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2" w:rsidRPr="0062753F" w:rsidRDefault="0062753F">
      <w:pPr>
        <w:pStyle w:val="Heading1"/>
        <w:rPr>
          <w:color w:val="FF0000"/>
        </w:rPr>
      </w:pPr>
      <w:r w:rsidRPr="0062753F">
        <w:rPr>
          <w:color w:val="FF0000"/>
        </w:rPr>
        <w:t>Chapter 12 – Lesson 1 – Matter: Properties and Changes</w:t>
      </w:r>
    </w:p>
    <w:p w:rsidR="008918F2" w:rsidRPr="0062753F" w:rsidRDefault="0062753F" w:rsidP="00F22C48">
      <w:pPr>
        <w:pStyle w:val="Heading2"/>
        <w:rPr>
          <w:color w:val="FF0000"/>
        </w:rPr>
      </w:pPr>
      <w:r w:rsidRPr="0062753F">
        <w:rPr>
          <w:color w:val="FF0000"/>
        </w:rPr>
        <w:t xml:space="preserve"> What is matter? </w:t>
      </w:r>
    </w:p>
    <w:p w:rsidR="0062753F" w:rsidRDefault="0062753F" w:rsidP="0062753F">
      <w:r>
        <w:t>Matter is anything that has mass and takes up space.</w:t>
      </w:r>
    </w:p>
    <w:p w:rsidR="0062753F" w:rsidRPr="0062753F" w:rsidRDefault="0062753F" w:rsidP="0062753F">
      <w:pPr>
        <w:rPr>
          <w:b/>
          <w:color w:val="FF0000"/>
        </w:rPr>
      </w:pPr>
      <w:r w:rsidRPr="0062753F">
        <w:rPr>
          <w:b/>
          <w:color w:val="FF0000"/>
        </w:rPr>
        <w:t>States of Matter</w:t>
      </w:r>
    </w:p>
    <w:p w:rsidR="0062753F" w:rsidRDefault="0062753F" w:rsidP="0062753F">
      <w:pPr>
        <w:rPr>
          <w:color w:val="000000" w:themeColor="text1"/>
        </w:rPr>
      </w:pPr>
      <w:r>
        <w:rPr>
          <w:color w:val="000000" w:themeColor="text1"/>
        </w:rPr>
        <w:t>One property of matter is describing the states of matter.  They are solids, liquids, and gases.</w:t>
      </w:r>
    </w:p>
    <w:p w:rsidR="0062753F" w:rsidRPr="0062753F" w:rsidRDefault="0062753F" w:rsidP="0062753F">
      <w:pPr>
        <w:rPr>
          <w:color w:val="000000" w:themeColor="text1"/>
          <w:u w:val="single"/>
        </w:rPr>
      </w:pPr>
      <w:r w:rsidRPr="0062753F">
        <w:rPr>
          <w:color w:val="000000" w:themeColor="text1"/>
          <w:u w:val="single"/>
        </w:rPr>
        <w:t>You can determine a materials state by asking two questions:</w:t>
      </w:r>
    </w:p>
    <w:p w:rsidR="0062753F" w:rsidRPr="0062753F" w:rsidRDefault="0062753F" w:rsidP="006275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2753F">
        <w:rPr>
          <w:color w:val="000000" w:themeColor="text1"/>
        </w:rPr>
        <w:t>Does it have a definite shape?</w:t>
      </w:r>
    </w:p>
    <w:p w:rsidR="0062753F" w:rsidRDefault="0062753F" w:rsidP="0062753F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2753F">
        <w:rPr>
          <w:color w:val="000000" w:themeColor="text1"/>
        </w:rPr>
        <w:t>Does it have a definite volume? (</w:t>
      </w:r>
      <w:r w:rsidRPr="0062753F">
        <w:rPr>
          <w:b/>
          <w:i/>
          <w:color w:val="000000" w:themeColor="text1"/>
        </w:rPr>
        <w:t>volume</w:t>
      </w:r>
      <w:r w:rsidRPr="0062753F">
        <w:rPr>
          <w:color w:val="000000" w:themeColor="text1"/>
        </w:rPr>
        <w:t xml:space="preserve"> = amount of space an object takes up)</w:t>
      </w:r>
    </w:p>
    <w:p w:rsidR="0062753F" w:rsidRDefault="0062753F" w:rsidP="0062753F">
      <w:pPr>
        <w:rPr>
          <w:color w:val="000000" w:themeColor="text1"/>
        </w:rPr>
      </w:pPr>
    </w:p>
    <w:p w:rsidR="0062753F" w:rsidRDefault="0062753F" w:rsidP="0062753F">
      <w:pPr>
        <w:rPr>
          <w:b/>
          <w:color w:val="0070C0"/>
        </w:rPr>
      </w:pPr>
      <w:r w:rsidRPr="0062753F">
        <w:rPr>
          <w:b/>
          <w:color w:val="0070C0"/>
        </w:rPr>
        <w:t>Solids, Liquids, and Gases</w:t>
      </w:r>
    </w:p>
    <w:p w:rsidR="0062753F" w:rsidRDefault="0062753F" w:rsidP="0062753F">
      <w:pPr>
        <w:rPr>
          <w:color w:val="000000" w:themeColor="text1"/>
        </w:rPr>
      </w:pPr>
      <w:r w:rsidRPr="0062753F">
        <w:rPr>
          <w:b/>
          <w:i/>
          <w:color w:val="000000" w:themeColor="text1"/>
        </w:rPr>
        <w:t>Solid</w:t>
      </w:r>
      <w:r>
        <w:rPr>
          <w:color w:val="000000" w:themeColor="text1"/>
        </w:rPr>
        <w:t xml:space="preserve"> is a state of matter with a definite shape and volume.</w:t>
      </w:r>
    </w:p>
    <w:p w:rsidR="0062753F" w:rsidRDefault="0062753F" w:rsidP="0062753F">
      <w:pPr>
        <w:rPr>
          <w:color w:val="000000" w:themeColor="text1"/>
        </w:rPr>
      </w:pPr>
      <w:r w:rsidRPr="0062753F">
        <w:rPr>
          <w:b/>
          <w:i/>
          <w:color w:val="000000" w:themeColor="text1"/>
        </w:rPr>
        <w:t>Liquid</w:t>
      </w:r>
      <w:r>
        <w:rPr>
          <w:color w:val="000000" w:themeColor="text1"/>
        </w:rPr>
        <w:t xml:space="preserve"> is a state of matter with a definite volume and no definite shape.</w:t>
      </w:r>
    </w:p>
    <w:p w:rsidR="0062753F" w:rsidRDefault="0062753F" w:rsidP="0062753F">
      <w:pPr>
        <w:rPr>
          <w:color w:val="000000" w:themeColor="text1"/>
        </w:rPr>
      </w:pPr>
      <w:r w:rsidRPr="0062753F">
        <w:rPr>
          <w:b/>
          <w:i/>
          <w:color w:val="000000" w:themeColor="text1"/>
        </w:rPr>
        <w:t>Gas</w:t>
      </w:r>
      <w:r>
        <w:rPr>
          <w:color w:val="000000" w:themeColor="text1"/>
        </w:rPr>
        <w:t xml:space="preserve"> is a state of matter without a definite shape or volume.</w:t>
      </w:r>
    </w:p>
    <w:p w:rsidR="0062753F" w:rsidRDefault="0062753F" w:rsidP="0062753F">
      <w:pPr>
        <w:rPr>
          <w:color w:val="000000" w:themeColor="text1"/>
        </w:rPr>
      </w:pPr>
    </w:p>
    <w:p w:rsidR="0062753F" w:rsidRPr="0062753F" w:rsidRDefault="0062753F" w:rsidP="0062753F">
      <w:pPr>
        <w:rPr>
          <w:b/>
          <w:color w:val="0070C0"/>
        </w:rPr>
      </w:pPr>
      <w:r w:rsidRPr="0062753F">
        <w:rPr>
          <w:b/>
          <w:color w:val="0070C0"/>
        </w:rPr>
        <w:t>Moving Particles</w:t>
      </w:r>
    </w:p>
    <w:p w:rsidR="0062753F" w:rsidRDefault="0062753F" w:rsidP="0062753F">
      <w:pPr>
        <w:rPr>
          <w:color w:val="000000" w:themeColor="text1"/>
        </w:rPr>
      </w:pPr>
      <w:r>
        <w:rPr>
          <w:color w:val="000000" w:themeColor="text1"/>
        </w:rPr>
        <w:t>All matter is made of tiny particles that are constantly moving.  The particles move differently in each state of matter.</w:t>
      </w:r>
    </w:p>
    <w:p w:rsidR="0062753F" w:rsidRDefault="0062753F" w:rsidP="0062753F">
      <w:pPr>
        <w:rPr>
          <w:color w:val="000000" w:themeColor="text1"/>
        </w:rPr>
      </w:pPr>
      <w:r w:rsidRPr="0062753F">
        <w:rPr>
          <w:b/>
          <w:i/>
          <w:color w:val="000000" w:themeColor="text1"/>
        </w:rPr>
        <w:t>Solid</w:t>
      </w:r>
      <w:r>
        <w:rPr>
          <w:color w:val="000000" w:themeColor="text1"/>
        </w:rPr>
        <w:t xml:space="preserve"> – particles are packed closely together </w:t>
      </w:r>
      <w:bookmarkStart w:id="0" w:name="_GoBack"/>
      <w:bookmarkEnd w:id="0"/>
      <w:r w:rsidR="00343968">
        <w:rPr>
          <w:color w:val="000000" w:themeColor="text1"/>
        </w:rPr>
        <w:t>and</w:t>
      </w:r>
      <w:r>
        <w:rPr>
          <w:color w:val="000000" w:themeColor="text1"/>
        </w:rPr>
        <w:t xml:space="preserve"> cannot move, they vibrate in place. </w:t>
      </w:r>
    </w:p>
    <w:p w:rsidR="0062753F" w:rsidRDefault="0062753F" w:rsidP="0062753F">
      <w:pPr>
        <w:rPr>
          <w:color w:val="000000" w:themeColor="text1"/>
        </w:rPr>
      </w:pPr>
      <w:r w:rsidRPr="0062753F">
        <w:rPr>
          <w:b/>
          <w:i/>
          <w:color w:val="000000" w:themeColor="text1"/>
        </w:rPr>
        <w:t>Liquids</w:t>
      </w:r>
      <w:r>
        <w:rPr>
          <w:color w:val="000000" w:themeColor="text1"/>
        </w:rPr>
        <w:t xml:space="preserve"> – particles are free to move or slide past one another, but still close together.</w:t>
      </w:r>
    </w:p>
    <w:p w:rsidR="0062753F" w:rsidRDefault="0062753F" w:rsidP="0062753F">
      <w:pPr>
        <w:rPr>
          <w:color w:val="000000" w:themeColor="text1"/>
        </w:rPr>
      </w:pPr>
      <w:r w:rsidRPr="0062753F">
        <w:rPr>
          <w:b/>
          <w:i/>
          <w:color w:val="000000" w:themeColor="text1"/>
        </w:rPr>
        <w:t>Gas</w:t>
      </w:r>
      <w:r>
        <w:rPr>
          <w:color w:val="000000" w:themeColor="text1"/>
        </w:rPr>
        <w:t xml:space="preserve"> – particles move freely and are further apart.</w:t>
      </w:r>
    </w:p>
    <w:p w:rsidR="0062753F" w:rsidRDefault="0062753F" w:rsidP="0062753F">
      <w:pPr>
        <w:rPr>
          <w:color w:val="000000" w:themeColor="text1"/>
        </w:rPr>
      </w:pPr>
    </w:p>
    <w:p w:rsidR="0062753F" w:rsidRPr="0062753F" w:rsidRDefault="0062753F" w:rsidP="0062753F">
      <w:pPr>
        <w:rPr>
          <w:b/>
          <w:color w:val="0070C0"/>
        </w:rPr>
      </w:pPr>
      <w:r w:rsidRPr="0062753F">
        <w:rPr>
          <w:b/>
          <w:color w:val="0070C0"/>
        </w:rPr>
        <w:lastRenderedPageBreak/>
        <w:t>Attraction between Particles</w:t>
      </w:r>
    </w:p>
    <w:p w:rsidR="0062753F" w:rsidRDefault="009A7D0E" w:rsidP="0062753F">
      <w:pPr>
        <w:rPr>
          <w:color w:val="000000" w:themeColor="text1"/>
        </w:rPr>
      </w:pPr>
      <w:r>
        <w:rPr>
          <w:color w:val="000000" w:themeColor="text1"/>
        </w:rPr>
        <w:t xml:space="preserve">Particles of matter that are close together exert an attractive force (or pull) on each other.  </w:t>
      </w:r>
      <w:r w:rsidRPr="009A7D0E">
        <w:rPr>
          <w:b/>
          <w:i/>
          <w:color w:val="000000" w:themeColor="text1"/>
        </w:rPr>
        <w:t>The strength of the attraction depends on the distance between particles.</w:t>
      </w:r>
      <w:r>
        <w:rPr>
          <w:color w:val="000000" w:themeColor="text1"/>
        </w:rPr>
        <w:t xml:space="preserve">  </w:t>
      </w:r>
    </w:p>
    <w:p w:rsidR="009A7D0E" w:rsidRDefault="009A7D0E" w:rsidP="0062753F">
      <w:pPr>
        <w:rPr>
          <w:color w:val="000000" w:themeColor="text1"/>
        </w:rPr>
      </w:pPr>
    </w:p>
    <w:p w:rsidR="009A7D0E" w:rsidRDefault="009A7D0E" w:rsidP="0062753F">
      <w:pPr>
        <w:rPr>
          <w:color w:val="000000" w:themeColor="text1"/>
        </w:rPr>
      </w:pPr>
      <w:r>
        <w:rPr>
          <w:color w:val="000000" w:themeColor="text1"/>
        </w:rPr>
        <w:t>A solid’s particles are close together</w:t>
      </w:r>
      <w:r w:rsidR="00BD05AD">
        <w:rPr>
          <w:color w:val="000000" w:themeColor="text1"/>
        </w:rPr>
        <w:t xml:space="preserve"> so they have a strong attraction between them.  A liquids particles are further apart so the attraction is weaker which allows them to flow.</w:t>
      </w:r>
    </w:p>
    <w:p w:rsidR="00BD05AD" w:rsidRDefault="00BD05AD" w:rsidP="0062753F">
      <w:pPr>
        <w:rPr>
          <w:color w:val="000000" w:themeColor="text1"/>
        </w:rPr>
      </w:pPr>
      <w:r>
        <w:rPr>
          <w:color w:val="000000" w:themeColor="text1"/>
        </w:rPr>
        <w:t xml:space="preserve">A gas’s particles are spread apart, so that they are not held together by attractive forces.  </w:t>
      </w:r>
    </w:p>
    <w:p w:rsidR="00BD05AD" w:rsidRDefault="00BD05AD" w:rsidP="0062753F">
      <w:pPr>
        <w:rPr>
          <w:color w:val="000000" w:themeColor="text1"/>
        </w:rPr>
      </w:pPr>
    </w:p>
    <w:p w:rsidR="00BD05AD" w:rsidRPr="00BD05AD" w:rsidRDefault="00BD05AD" w:rsidP="0062753F">
      <w:pPr>
        <w:rPr>
          <w:b/>
          <w:color w:val="FF0000"/>
        </w:rPr>
      </w:pPr>
      <w:r w:rsidRPr="00BD05AD">
        <w:rPr>
          <w:b/>
          <w:color w:val="FF0000"/>
        </w:rPr>
        <w:t>What are physical properties?</w:t>
      </w:r>
    </w:p>
    <w:p w:rsidR="0062753F" w:rsidRPr="00BD05AD" w:rsidRDefault="00BD05AD" w:rsidP="0062753F">
      <w:pPr>
        <w:rPr>
          <w:b/>
          <w:color w:val="0070C0"/>
        </w:rPr>
      </w:pPr>
      <w:r w:rsidRPr="00BD05AD">
        <w:rPr>
          <w:b/>
          <w:color w:val="0070C0"/>
        </w:rPr>
        <w:t>Mass and Weight</w:t>
      </w:r>
    </w:p>
    <w:p w:rsidR="00BD05AD" w:rsidRPr="00BD05AD" w:rsidRDefault="00BD05AD" w:rsidP="00BD05A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D05AD">
        <w:rPr>
          <w:b/>
          <w:i/>
          <w:color w:val="000000" w:themeColor="text1"/>
        </w:rPr>
        <w:t>Mass</w:t>
      </w:r>
      <w:r w:rsidRPr="00BD05AD">
        <w:rPr>
          <w:color w:val="000000" w:themeColor="text1"/>
        </w:rPr>
        <w:t xml:space="preserve"> is the amount of matter in an object.</w:t>
      </w:r>
    </w:p>
    <w:p w:rsidR="00BD05AD" w:rsidRPr="00BD05AD" w:rsidRDefault="00BD05AD" w:rsidP="00BD05AD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BD05AD">
        <w:rPr>
          <w:b/>
          <w:i/>
          <w:color w:val="000000" w:themeColor="text1"/>
        </w:rPr>
        <w:t>Weight</w:t>
      </w:r>
      <w:r w:rsidRPr="00BD05AD">
        <w:rPr>
          <w:color w:val="000000" w:themeColor="text1"/>
        </w:rPr>
        <w:t xml:space="preserve"> measure the amount of gravitational pull on an object.  </w:t>
      </w:r>
    </w:p>
    <w:p w:rsidR="00BD05AD" w:rsidRDefault="00BD05AD" w:rsidP="0062753F">
      <w:pPr>
        <w:rPr>
          <w:color w:val="000000" w:themeColor="text1"/>
        </w:rPr>
      </w:pPr>
    </w:p>
    <w:p w:rsidR="00BD05AD" w:rsidRPr="00BD05AD" w:rsidRDefault="00BD05AD" w:rsidP="0062753F">
      <w:pPr>
        <w:rPr>
          <w:i/>
          <w:color w:val="000000" w:themeColor="text1"/>
        </w:rPr>
      </w:pPr>
      <w:r w:rsidRPr="00BD05AD">
        <w:rPr>
          <w:i/>
          <w:color w:val="000000" w:themeColor="text1"/>
        </w:rPr>
        <w:t>Weight depends on the location of an object, mass does not.</w:t>
      </w:r>
    </w:p>
    <w:p w:rsidR="00BD05AD" w:rsidRDefault="00BD05AD" w:rsidP="0062753F">
      <w:pPr>
        <w:rPr>
          <w:i/>
          <w:color w:val="000000" w:themeColor="text1"/>
        </w:rPr>
      </w:pPr>
      <w:r w:rsidRPr="00BD05AD">
        <w:rPr>
          <w:i/>
          <w:color w:val="000000" w:themeColor="text1"/>
        </w:rPr>
        <w:t xml:space="preserve">Ex: A golf ball on the moon would weigh less (less gravitational force acting on it) but the mass would not change (still made up of the same amount of particles). </w:t>
      </w:r>
    </w:p>
    <w:p w:rsidR="00BD05AD" w:rsidRDefault="00BD05AD" w:rsidP="0062753F">
      <w:pPr>
        <w:rPr>
          <w:b/>
          <w:color w:val="0070C0"/>
        </w:rPr>
      </w:pPr>
      <w:r w:rsidRPr="00BD05AD">
        <w:rPr>
          <w:b/>
          <w:color w:val="0070C0"/>
        </w:rPr>
        <w:t>Volume</w:t>
      </w:r>
    </w:p>
    <w:p w:rsidR="00BD05AD" w:rsidRDefault="00BD05AD" w:rsidP="00BD05AD">
      <w:pPr>
        <w:rPr>
          <w:color w:val="000000" w:themeColor="text1"/>
        </w:rPr>
      </w:pPr>
      <w:r w:rsidRPr="00BD05AD">
        <w:rPr>
          <w:color w:val="000000" w:themeColor="text1"/>
        </w:rPr>
        <w:t xml:space="preserve">Another physical property is volume.  </w:t>
      </w:r>
      <w:r w:rsidRPr="00BD05AD">
        <w:rPr>
          <w:b/>
          <w:i/>
          <w:color w:val="000000" w:themeColor="text1"/>
        </w:rPr>
        <w:t>Volume</w:t>
      </w:r>
      <w:r w:rsidRPr="00BD05AD">
        <w:rPr>
          <w:color w:val="000000" w:themeColor="text1"/>
        </w:rPr>
        <w:t xml:space="preserve"> measures the amount of space an object takes up.  </w:t>
      </w:r>
    </w:p>
    <w:p w:rsidR="00BD05AD" w:rsidRDefault="00BD05AD" w:rsidP="00BD05AD">
      <w:pPr>
        <w:rPr>
          <w:color w:val="000000" w:themeColor="text1"/>
        </w:rPr>
      </w:pPr>
      <w:r>
        <w:rPr>
          <w:color w:val="000000" w:themeColor="text1"/>
        </w:rPr>
        <w:t>Volume can be found for liquids using a graduated cylinder – measure using the unit milliliter (mL)</w:t>
      </w:r>
    </w:p>
    <w:p w:rsidR="00BD05AD" w:rsidRDefault="00BD05AD" w:rsidP="00BD05AD">
      <w:pPr>
        <w:rPr>
          <w:color w:val="000000" w:themeColor="text1"/>
        </w:rPr>
      </w:pPr>
      <w:r>
        <w:rPr>
          <w:color w:val="000000" w:themeColor="text1"/>
        </w:rPr>
        <w:t xml:space="preserve"> Volume of irregular shaped object can be found using the displacement method.  </w:t>
      </w:r>
    </w:p>
    <w:p w:rsidR="00BD05AD" w:rsidRDefault="00BD05AD" w:rsidP="0062753F">
      <w:pPr>
        <w:rPr>
          <w:b/>
          <w:color w:val="0070C0"/>
        </w:rPr>
      </w:pPr>
    </w:p>
    <w:p w:rsidR="00BD05AD" w:rsidRDefault="00BD05AD" w:rsidP="0062753F">
      <w:pPr>
        <w:rPr>
          <w:b/>
          <w:color w:val="0070C0"/>
        </w:rPr>
      </w:pPr>
      <w:r>
        <w:rPr>
          <w:b/>
          <w:color w:val="0070C0"/>
        </w:rPr>
        <w:lastRenderedPageBreak/>
        <w:t>Density</w:t>
      </w:r>
    </w:p>
    <w:p w:rsidR="00BD05AD" w:rsidRPr="003147FF" w:rsidRDefault="003147FF" w:rsidP="0062753F">
      <w:pPr>
        <w:rPr>
          <w:color w:val="000000" w:themeColor="text1"/>
        </w:rPr>
      </w:pPr>
      <w:r w:rsidRPr="003147FF">
        <w:rPr>
          <w:color w:val="000000" w:themeColor="text1"/>
        </w:rPr>
        <w:t xml:space="preserve">Density is a physical property of matter that does not depend on the size of the sample.  </w:t>
      </w:r>
    </w:p>
    <w:p w:rsidR="003147FF" w:rsidRDefault="003147FF" w:rsidP="0062753F">
      <w:pPr>
        <w:rPr>
          <w:color w:val="000000" w:themeColor="text1"/>
        </w:rPr>
      </w:pPr>
      <w:r w:rsidRPr="003147FF">
        <w:rPr>
          <w:b/>
          <w:i/>
          <w:color w:val="000000" w:themeColor="text1"/>
        </w:rPr>
        <w:t xml:space="preserve">Density </w:t>
      </w:r>
      <w:r w:rsidRPr="003147FF">
        <w:rPr>
          <w:color w:val="000000" w:themeColor="text1"/>
        </w:rPr>
        <w:t xml:space="preserve">measure how much mass in in a given volume.  </w:t>
      </w:r>
    </w:p>
    <w:p w:rsidR="003147FF" w:rsidRDefault="003147FF" w:rsidP="0062753F">
      <w:pPr>
        <w:rPr>
          <w:color w:val="000000" w:themeColor="text1"/>
        </w:rPr>
      </w:pPr>
      <w:r>
        <w:rPr>
          <w:color w:val="000000" w:themeColor="text1"/>
        </w:rPr>
        <w:t xml:space="preserve">Density is useful for identifying unknown substances because it is constant for a given substance.  </w:t>
      </w:r>
    </w:p>
    <w:p w:rsidR="003147FF" w:rsidRDefault="003147FF" w:rsidP="0062753F">
      <w:pPr>
        <w:rPr>
          <w:color w:val="000000" w:themeColor="text1"/>
          <w:vertAlign w:val="superscript"/>
        </w:rPr>
      </w:pPr>
      <w:r>
        <w:rPr>
          <w:color w:val="000000" w:themeColor="text1"/>
        </w:rPr>
        <w:t>Ex: If you find a shiny, metallic gold covered rock in the woods you may think it is gold! You calculate the density and find it has a density of 5 g/cm</w:t>
      </w:r>
      <w:r w:rsidRPr="003147FF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>.    The rock cannot be gold because gold will always have a density of 19.3 g/cm</w:t>
      </w:r>
      <w:r w:rsidRPr="003147FF">
        <w:rPr>
          <w:color w:val="000000" w:themeColor="text1"/>
          <w:vertAlign w:val="superscript"/>
        </w:rPr>
        <w:t>3</w:t>
      </w:r>
      <w:r>
        <w:rPr>
          <w:color w:val="000000" w:themeColor="text1"/>
          <w:vertAlign w:val="superscript"/>
        </w:rPr>
        <w:t>.</w:t>
      </w:r>
    </w:p>
    <w:p w:rsidR="003147FF" w:rsidRDefault="003147FF" w:rsidP="0062753F">
      <w:pPr>
        <w:rPr>
          <w:color w:val="000000" w:themeColor="text1"/>
        </w:rPr>
      </w:pPr>
      <w:r>
        <w:rPr>
          <w:color w:val="000000" w:themeColor="text1"/>
        </w:rPr>
        <w:t>A sample of pure gold, not matter how big or small, will always have a density of 19.3 g/cm</w:t>
      </w:r>
      <w:r w:rsidRPr="00A02054">
        <w:rPr>
          <w:color w:val="000000" w:themeColor="text1"/>
          <w:vertAlign w:val="superscript"/>
        </w:rPr>
        <w:t>3</w:t>
      </w:r>
      <w:r>
        <w:rPr>
          <w:color w:val="000000" w:themeColor="text1"/>
        </w:rPr>
        <w:t>.</w:t>
      </w:r>
    </w:p>
    <w:p w:rsidR="003147FF" w:rsidRPr="003147FF" w:rsidRDefault="003147FF" w:rsidP="0062753F">
      <w:pPr>
        <w:rPr>
          <w:b/>
          <w:color w:val="0070C0"/>
        </w:rPr>
      </w:pPr>
      <w:r w:rsidRPr="003147FF">
        <w:rPr>
          <w:b/>
          <w:color w:val="0070C0"/>
        </w:rPr>
        <w:t>Solubility</w:t>
      </w:r>
    </w:p>
    <w:p w:rsidR="003147FF" w:rsidRDefault="003147FF" w:rsidP="0062753F">
      <w:pPr>
        <w:rPr>
          <w:color w:val="000000" w:themeColor="text1"/>
        </w:rPr>
      </w:pPr>
      <w:r w:rsidRPr="003147FF">
        <w:rPr>
          <w:b/>
          <w:i/>
          <w:color w:val="000000" w:themeColor="text1"/>
        </w:rPr>
        <w:t xml:space="preserve">Solubility </w:t>
      </w:r>
      <w:r>
        <w:rPr>
          <w:color w:val="000000" w:themeColor="text1"/>
        </w:rPr>
        <w:t>is a physical property of matter that measures the ability of a material to dissolve in another.</w:t>
      </w:r>
    </w:p>
    <w:p w:rsidR="003147FF" w:rsidRPr="003147FF" w:rsidRDefault="003147FF" w:rsidP="0062753F">
      <w:pPr>
        <w:rPr>
          <w:b/>
          <w:color w:val="0070C0"/>
        </w:rPr>
      </w:pPr>
      <w:r w:rsidRPr="003147FF">
        <w:rPr>
          <w:b/>
          <w:color w:val="0070C0"/>
        </w:rPr>
        <w:t>Melting and Boiling Points</w:t>
      </w:r>
    </w:p>
    <w:p w:rsidR="003147FF" w:rsidRDefault="003147FF" w:rsidP="0062753F">
      <w:pPr>
        <w:rPr>
          <w:color w:val="000000" w:themeColor="text1"/>
        </w:rPr>
      </w:pPr>
      <w:r>
        <w:rPr>
          <w:color w:val="000000" w:themeColor="text1"/>
        </w:rPr>
        <w:t>These are also physical properties of matter.</w:t>
      </w:r>
    </w:p>
    <w:p w:rsidR="003147FF" w:rsidRDefault="003147FF" w:rsidP="0062753F">
      <w:pPr>
        <w:rPr>
          <w:color w:val="000000" w:themeColor="text1"/>
        </w:rPr>
      </w:pPr>
      <w:r w:rsidRPr="003147FF">
        <w:rPr>
          <w:b/>
          <w:i/>
          <w:color w:val="000000" w:themeColor="text1"/>
        </w:rPr>
        <w:t>Melting point</w:t>
      </w:r>
      <w:r>
        <w:rPr>
          <w:color w:val="000000" w:themeColor="text1"/>
        </w:rPr>
        <w:t xml:space="preserve"> – temperature at which a solid changes to a liquid.</w:t>
      </w:r>
    </w:p>
    <w:p w:rsidR="003147FF" w:rsidRDefault="003147FF" w:rsidP="0062753F">
      <w:pPr>
        <w:rPr>
          <w:color w:val="000000" w:themeColor="text1"/>
        </w:rPr>
      </w:pPr>
      <w:r w:rsidRPr="003147FF">
        <w:rPr>
          <w:b/>
          <w:i/>
          <w:color w:val="000000" w:themeColor="text1"/>
        </w:rPr>
        <w:t>Boiling point</w:t>
      </w:r>
      <w:r>
        <w:rPr>
          <w:color w:val="000000" w:themeColor="text1"/>
        </w:rPr>
        <w:t xml:space="preserve"> – temperature at which a liquid changes to a gas.</w:t>
      </w:r>
    </w:p>
    <w:p w:rsidR="003147FF" w:rsidRDefault="003147FF" w:rsidP="0062753F">
      <w:pPr>
        <w:rPr>
          <w:color w:val="000000" w:themeColor="text1"/>
        </w:rPr>
      </w:pPr>
    </w:p>
    <w:p w:rsidR="003147FF" w:rsidRDefault="003147FF" w:rsidP="0062753F">
      <w:pPr>
        <w:rPr>
          <w:color w:val="000000" w:themeColor="text1"/>
        </w:rPr>
      </w:pPr>
      <w:r>
        <w:rPr>
          <w:color w:val="000000" w:themeColor="text1"/>
        </w:rPr>
        <w:t>Different materials have different boiling and melting points.  The temperatures do not depend on the amount of the material.</w:t>
      </w:r>
    </w:p>
    <w:p w:rsidR="003147FF" w:rsidRDefault="003147FF" w:rsidP="0062753F">
      <w:pPr>
        <w:rPr>
          <w:color w:val="000000" w:themeColor="text1"/>
        </w:rPr>
      </w:pPr>
      <w:r>
        <w:rPr>
          <w:color w:val="000000" w:themeColor="text1"/>
        </w:rPr>
        <w:t xml:space="preserve">Ex: Water will boil at 100 C, whether you have a pot full of water or a giant bucket full of water.  </w:t>
      </w:r>
    </w:p>
    <w:p w:rsidR="003147FF" w:rsidRPr="003147FF" w:rsidRDefault="003147FF" w:rsidP="0062753F">
      <w:pPr>
        <w:rPr>
          <w:b/>
          <w:color w:val="0070C0"/>
        </w:rPr>
      </w:pPr>
      <w:r w:rsidRPr="003147FF">
        <w:rPr>
          <w:b/>
          <w:color w:val="0070C0"/>
        </w:rPr>
        <w:t>Additional Physical Properties</w:t>
      </w:r>
    </w:p>
    <w:p w:rsidR="003147FF" w:rsidRDefault="003147FF" w:rsidP="0062753F">
      <w:pPr>
        <w:rPr>
          <w:color w:val="000000" w:themeColor="text1"/>
        </w:rPr>
      </w:pPr>
      <w:r>
        <w:rPr>
          <w:color w:val="000000" w:themeColor="text1"/>
        </w:rPr>
        <w:t>Other physical properties include magnetisms, malleability, and electrical conductivity.</w:t>
      </w:r>
    </w:p>
    <w:p w:rsidR="003147FF" w:rsidRDefault="003147FF" w:rsidP="0062753F">
      <w:pPr>
        <w:rPr>
          <w:color w:val="000000" w:themeColor="text1"/>
        </w:rPr>
      </w:pPr>
    </w:p>
    <w:p w:rsidR="003147FF" w:rsidRDefault="003147FF" w:rsidP="0062753F">
      <w:pPr>
        <w:rPr>
          <w:color w:val="000000" w:themeColor="text1"/>
        </w:rPr>
      </w:pPr>
    </w:p>
    <w:p w:rsidR="003147FF" w:rsidRPr="003147FF" w:rsidRDefault="003147FF" w:rsidP="0062753F">
      <w:pPr>
        <w:rPr>
          <w:b/>
          <w:color w:val="FF0000"/>
        </w:rPr>
      </w:pPr>
    </w:p>
    <w:p w:rsidR="003147FF" w:rsidRDefault="003147FF" w:rsidP="0062753F">
      <w:pPr>
        <w:rPr>
          <w:b/>
          <w:color w:val="FF0000"/>
        </w:rPr>
      </w:pPr>
      <w:r w:rsidRPr="003147FF">
        <w:rPr>
          <w:b/>
          <w:color w:val="FF0000"/>
        </w:rPr>
        <w:t>What are Chemical Properties?</w:t>
      </w:r>
    </w:p>
    <w:p w:rsidR="003147FF" w:rsidRDefault="00A02054" w:rsidP="0062753F">
      <w:pPr>
        <w:rPr>
          <w:color w:val="000000" w:themeColor="text1"/>
        </w:rPr>
      </w:pPr>
      <w:r w:rsidRPr="000D065D">
        <w:rPr>
          <w:b/>
          <w:i/>
          <w:color w:val="000000" w:themeColor="text1"/>
        </w:rPr>
        <w:t>Chemical property</w:t>
      </w:r>
      <w:r w:rsidRPr="00A02054">
        <w:rPr>
          <w:color w:val="000000" w:themeColor="text1"/>
        </w:rPr>
        <w:t xml:space="preserve"> is the ability or inability of a substance to combine </w:t>
      </w:r>
      <w:r>
        <w:rPr>
          <w:color w:val="000000" w:themeColor="text1"/>
        </w:rPr>
        <w:t xml:space="preserve">with </w:t>
      </w:r>
      <w:r w:rsidRPr="00A02054">
        <w:rPr>
          <w:color w:val="000000" w:themeColor="text1"/>
        </w:rPr>
        <w:t xml:space="preserve">or change into one or more substances.  </w:t>
      </w:r>
    </w:p>
    <w:p w:rsidR="00A02054" w:rsidRPr="00A02054" w:rsidRDefault="00A02054" w:rsidP="0062753F">
      <w:pPr>
        <w:rPr>
          <w:color w:val="000000" w:themeColor="text1"/>
        </w:rPr>
      </w:pPr>
      <w:r>
        <w:rPr>
          <w:color w:val="000000" w:themeColor="text1"/>
        </w:rPr>
        <w:t xml:space="preserve">You observe a chemical property as it reacts with or changes into a new substance.  </w:t>
      </w:r>
    </w:p>
    <w:p w:rsidR="003147FF" w:rsidRDefault="00A02054" w:rsidP="0062753F">
      <w:pPr>
        <w:rPr>
          <w:color w:val="000000" w:themeColor="text1"/>
        </w:rPr>
      </w:pPr>
      <w:r w:rsidRPr="00A02054">
        <w:rPr>
          <w:color w:val="000000" w:themeColor="text1"/>
        </w:rPr>
        <w:t>Ex</w:t>
      </w:r>
      <w:r>
        <w:rPr>
          <w:color w:val="000000" w:themeColor="text1"/>
        </w:rPr>
        <w:t>:</w:t>
      </w:r>
      <w:r w:rsidRPr="00A02054">
        <w:rPr>
          <w:color w:val="000000" w:themeColor="text1"/>
        </w:rPr>
        <w:t xml:space="preserve"> A chemical property of copper is that it reacts with oxygen in the air to produce rust.</w:t>
      </w:r>
    </w:p>
    <w:p w:rsidR="00A02054" w:rsidRDefault="00A02054" w:rsidP="0062753F">
      <w:pPr>
        <w:rPr>
          <w:color w:val="000000" w:themeColor="text1"/>
        </w:rPr>
      </w:pPr>
      <w:r>
        <w:rPr>
          <w:color w:val="000000" w:themeColor="text1"/>
        </w:rPr>
        <w:t>Another chemical property is flammability.</w:t>
      </w:r>
    </w:p>
    <w:p w:rsidR="00A02054" w:rsidRDefault="00A02054" w:rsidP="0062753F">
      <w:pPr>
        <w:rPr>
          <w:color w:val="000000" w:themeColor="text1"/>
        </w:rPr>
      </w:pPr>
    </w:p>
    <w:p w:rsidR="00A02054" w:rsidRDefault="00A02054" w:rsidP="0062753F">
      <w:pPr>
        <w:rPr>
          <w:b/>
          <w:color w:val="0070C0"/>
        </w:rPr>
      </w:pPr>
      <w:r w:rsidRPr="00A02054">
        <w:rPr>
          <w:b/>
          <w:color w:val="0070C0"/>
        </w:rPr>
        <w:t>Flammability</w:t>
      </w:r>
    </w:p>
    <w:p w:rsidR="00A02054" w:rsidRDefault="00A02054" w:rsidP="0062753F">
      <w:pPr>
        <w:rPr>
          <w:color w:val="000000" w:themeColor="text1"/>
        </w:rPr>
      </w:pPr>
      <w:r w:rsidRPr="00A02054">
        <w:rPr>
          <w:b/>
          <w:i/>
          <w:color w:val="000000" w:themeColor="text1"/>
        </w:rPr>
        <w:t>Flammability</w:t>
      </w:r>
      <w:r w:rsidRPr="00A02054">
        <w:rPr>
          <w:color w:val="000000" w:themeColor="text1"/>
        </w:rPr>
        <w:t xml:space="preserve"> is the ability of a type of matter to burn easily.  </w:t>
      </w:r>
    </w:p>
    <w:p w:rsidR="00A02054" w:rsidRDefault="00A02054" w:rsidP="0062753F">
      <w:pPr>
        <w:rPr>
          <w:color w:val="000000" w:themeColor="text1"/>
        </w:rPr>
      </w:pPr>
      <w:r>
        <w:rPr>
          <w:color w:val="000000" w:themeColor="text1"/>
        </w:rPr>
        <w:t>Ex – wood is flammable, rocks and sand are not flammable. Oxygen and hydrogen gases are very flammable.</w:t>
      </w:r>
    </w:p>
    <w:p w:rsidR="00A02054" w:rsidRDefault="00A02054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A02054" w:rsidRDefault="00A02054" w:rsidP="0062753F">
      <w:pPr>
        <w:rPr>
          <w:b/>
          <w:color w:val="0070C0"/>
        </w:rPr>
      </w:pPr>
      <w:r w:rsidRPr="00A02054">
        <w:rPr>
          <w:b/>
          <w:color w:val="0070C0"/>
        </w:rPr>
        <w:t>Ability to Rust</w:t>
      </w:r>
    </w:p>
    <w:p w:rsidR="00A02054" w:rsidRDefault="00A02054" w:rsidP="0062753F">
      <w:pPr>
        <w:rPr>
          <w:color w:val="000000" w:themeColor="text1"/>
        </w:rPr>
      </w:pPr>
      <w:r w:rsidRPr="00A02054">
        <w:rPr>
          <w:color w:val="000000" w:themeColor="text1"/>
        </w:rPr>
        <w:t>The ability to rust is a chemical property. Rust form when iron (Fe) reacts with water (H</w:t>
      </w:r>
      <w:r w:rsidRPr="00A02054">
        <w:rPr>
          <w:color w:val="000000" w:themeColor="text1"/>
          <w:vertAlign w:val="subscript"/>
        </w:rPr>
        <w:t>2</w:t>
      </w:r>
      <w:r w:rsidRPr="00A02054">
        <w:rPr>
          <w:color w:val="000000" w:themeColor="text1"/>
        </w:rPr>
        <w:t>O) and oxygen (O</w:t>
      </w:r>
      <w:r w:rsidRPr="00A02054">
        <w:rPr>
          <w:color w:val="000000" w:themeColor="text1"/>
          <w:vertAlign w:val="subscript"/>
        </w:rPr>
        <w:t>2</w:t>
      </w:r>
      <w:r w:rsidRPr="00A02054">
        <w:rPr>
          <w:color w:val="000000" w:themeColor="text1"/>
        </w:rPr>
        <w:t>) in the air to produce rust.</w:t>
      </w:r>
    </w:p>
    <w:p w:rsidR="00A02054" w:rsidRDefault="00A02054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DC474F" w:rsidRDefault="00DC474F" w:rsidP="0062753F">
      <w:pPr>
        <w:rPr>
          <w:color w:val="000000" w:themeColor="text1"/>
        </w:rPr>
      </w:pPr>
    </w:p>
    <w:p w:rsidR="00A02054" w:rsidRDefault="00A02054" w:rsidP="0062753F">
      <w:pPr>
        <w:rPr>
          <w:b/>
          <w:color w:val="FF0000"/>
        </w:rPr>
      </w:pPr>
      <w:r w:rsidRPr="00A02054">
        <w:rPr>
          <w:b/>
          <w:color w:val="FF0000"/>
        </w:rPr>
        <w:lastRenderedPageBreak/>
        <w:t>Identifying Matter Using Physical Properties</w:t>
      </w:r>
    </w:p>
    <w:p w:rsidR="00A02054" w:rsidRDefault="00DC474F" w:rsidP="0062753F">
      <w:pPr>
        <w:rPr>
          <w:color w:val="auto"/>
        </w:rPr>
      </w:pPr>
      <w:r w:rsidRPr="00DC474F">
        <w:rPr>
          <w:color w:val="auto"/>
        </w:rPr>
        <w:t xml:space="preserve">Physical properties are helpful for describing matter but are also helpful in identifying unknown matter.  </w:t>
      </w:r>
    </w:p>
    <w:p w:rsidR="00DC474F" w:rsidRDefault="00DC474F" w:rsidP="0062753F">
      <w:pPr>
        <w:rPr>
          <w:color w:val="auto"/>
        </w:rPr>
      </w:pPr>
      <w:r>
        <w:rPr>
          <w:noProof/>
          <w:lang w:eastAsia="en-US"/>
        </w:rPr>
        <w:drawing>
          <wp:inline distT="0" distB="0" distL="0" distR="0" wp14:anchorId="1EA18CDF" wp14:editId="2782A031">
            <wp:extent cx="4067175" cy="194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6205" cy="196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C9" w:rsidRDefault="00897DC9" w:rsidP="0062753F">
      <w:pPr>
        <w:rPr>
          <w:color w:val="auto"/>
        </w:rPr>
      </w:pPr>
      <w:r>
        <w:rPr>
          <w:color w:val="auto"/>
        </w:rPr>
        <w:t>Notice the table above - we can use the information to help us identify the unknown substance.</w:t>
      </w:r>
    </w:p>
    <w:p w:rsidR="00897DC9" w:rsidRDefault="00897DC9" w:rsidP="0062753F">
      <w:pPr>
        <w:rPr>
          <w:color w:val="auto"/>
        </w:rPr>
      </w:pPr>
      <w:r>
        <w:rPr>
          <w:color w:val="auto"/>
        </w:rPr>
        <w:t xml:space="preserve"> We cannot use the physical property color (they are all white).  You also cannot use mass because mass changes with the amount of a substance we have.  </w:t>
      </w:r>
    </w:p>
    <w:p w:rsidR="00897DC9" w:rsidRDefault="00897DC9" w:rsidP="0062753F">
      <w:pPr>
        <w:rPr>
          <w:color w:val="auto"/>
        </w:rPr>
      </w:pPr>
      <w:r>
        <w:rPr>
          <w:color w:val="auto"/>
        </w:rPr>
        <w:t xml:space="preserve">Melting Point and density however; are properties that do not depend on the size or the amount.  Notice the melting point (801 C) and Density 2.17 g/cm3) of table salt match those of the unknown substance – we can assume the substance is table salt.  </w:t>
      </w:r>
    </w:p>
    <w:p w:rsidR="00897DC9" w:rsidRDefault="00897DC9" w:rsidP="0062753F">
      <w:pPr>
        <w:rPr>
          <w:color w:val="auto"/>
        </w:rPr>
      </w:pPr>
      <w:r>
        <w:rPr>
          <w:color w:val="auto"/>
        </w:rPr>
        <w:t xml:space="preserve">It is important when using physical properties to identify an unknown substance that they do not change for a sample size.  </w:t>
      </w:r>
    </w:p>
    <w:p w:rsidR="00897DC9" w:rsidRDefault="00897DC9" w:rsidP="0062753F">
      <w:pPr>
        <w:rPr>
          <w:b/>
          <w:color w:val="FF0000"/>
        </w:rPr>
      </w:pPr>
      <w:r w:rsidRPr="00897DC9">
        <w:rPr>
          <w:b/>
          <w:color w:val="FF0000"/>
        </w:rPr>
        <w:t>Sorting Materials using Properties</w:t>
      </w:r>
    </w:p>
    <w:p w:rsidR="00897DC9" w:rsidRDefault="00897DC9" w:rsidP="0062753F">
      <w:pPr>
        <w:rPr>
          <w:color w:val="000000" w:themeColor="text1"/>
        </w:rPr>
      </w:pPr>
      <w:r>
        <w:rPr>
          <w:color w:val="000000" w:themeColor="text1"/>
        </w:rPr>
        <w:t>Both physical and chemical properties are useful for sorting materials.</w:t>
      </w:r>
    </w:p>
    <w:p w:rsidR="00897DC9" w:rsidRDefault="00897DC9" w:rsidP="0062753F">
      <w:pPr>
        <w:rPr>
          <w:color w:val="000000" w:themeColor="text1"/>
        </w:rPr>
      </w:pPr>
      <w:r>
        <w:rPr>
          <w:color w:val="000000" w:themeColor="text1"/>
        </w:rPr>
        <w:t>Color and shape are one way you could sort materials</w:t>
      </w:r>
    </w:p>
    <w:p w:rsidR="00897DC9" w:rsidRDefault="00897DC9" w:rsidP="0062753F">
      <w:pPr>
        <w:rPr>
          <w:color w:val="000000" w:themeColor="text1"/>
        </w:rPr>
      </w:pPr>
      <w:r>
        <w:rPr>
          <w:color w:val="000000" w:themeColor="text1"/>
        </w:rPr>
        <w:t xml:space="preserve">Ex: Beads are sorted by color and shape – physical properties.  </w:t>
      </w:r>
    </w:p>
    <w:p w:rsidR="00897DC9" w:rsidRDefault="00897DC9" w:rsidP="0062753F">
      <w:pPr>
        <w:rPr>
          <w:color w:val="000000" w:themeColor="text1"/>
        </w:rPr>
      </w:pPr>
    </w:p>
    <w:p w:rsidR="00897DC9" w:rsidRDefault="00897DC9" w:rsidP="0062753F">
      <w:pPr>
        <w:rPr>
          <w:color w:val="000000" w:themeColor="text1"/>
        </w:rPr>
      </w:pPr>
      <w:r>
        <w:rPr>
          <w:color w:val="000000" w:themeColor="text1"/>
        </w:rPr>
        <w:t xml:space="preserve">Food is often sorted by its ability to rot – chemical property. </w:t>
      </w:r>
    </w:p>
    <w:p w:rsidR="00897DC9" w:rsidRDefault="00897DC9" w:rsidP="0062753F">
      <w:pPr>
        <w:rPr>
          <w:color w:val="000000" w:themeColor="text1"/>
        </w:rPr>
      </w:pPr>
      <w:r>
        <w:rPr>
          <w:color w:val="000000" w:themeColor="text1"/>
        </w:rPr>
        <w:t>We put crackers and canned good in a cupboard.  Milk and Yogurt a put into a refrigerator because of their chemical property to rot (decompose).</w:t>
      </w:r>
    </w:p>
    <w:p w:rsidR="00897DC9" w:rsidRPr="00897DC9" w:rsidRDefault="00897DC9" w:rsidP="0062753F">
      <w:pPr>
        <w:rPr>
          <w:b/>
          <w:color w:val="FF0000"/>
        </w:rPr>
      </w:pPr>
      <w:r w:rsidRPr="00897DC9">
        <w:rPr>
          <w:b/>
          <w:color w:val="FF0000"/>
        </w:rPr>
        <w:lastRenderedPageBreak/>
        <w:t xml:space="preserve">Separating Mixtures Using Physical Properties  </w:t>
      </w:r>
    </w:p>
    <w:p w:rsidR="00897DC9" w:rsidRDefault="00B15BFD" w:rsidP="0062753F">
      <w:pPr>
        <w:rPr>
          <w:color w:val="000000" w:themeColor="text1"/>
        </w:rPr>
      </w:pPr>
      <w:r>
        <w:rPr>
          <w:color w:val="000000" w:themeColor="text1"/>
        </w:rPr>
        <w:t>Physical properties such as state of matter, boiling point</w:t>
      </w:r>
      <w:r w:rsidR="000D065D">
        <w:rPr>
          <w:color w:val="000000" w:themeColor="text1"/>
        </w:rPr>
        <w:t>,</w:t>
      </w:r>
      <w:r>
        <w:rPr>
          <w:color w:val="000000" w:themeColor="text1"/>
        </w:rPr>
        <w:t xml:space="preserve"> and magnetism are helpful in separating mixtures.  </w:t>
      </w:r>
    </w:p>
    <w:p w:rsidR="00B15BFD" w:rsidRDefault="00B15BFD" w:rsidP="0062753F">
      <w:pPr>
        <w:rPr>
          <w:color w:val="000000" w:themeColor="text1"/>
        </w:rPr>
      </w:pPr>
    </w:p>
    <w:p w:rsidR="00B15BFD" w:rsidRDefault="00B15BFD" w:rsidP="0062753F">
      <w:pPr>
        <w:rPr>
          <w:color w:val="000000" w:themeColor="text1"/>
        </w:rPr>
      </w:pPr>
      <w:r>
        <w:rPr>
          <w:color w:val="000000" w:themeColor="text1"/>
        </w:rPr>
        <w:t xml:space="preserve">Ex:  If you boil a mixture of salt and water, the liquid water changes to a gas when it reaches it boiling point and the salt is left behind. </w:t>
      </w:r>
    </w:p>
    <w:p w:rsidR="00B15BFD" w:rsidRDefault="00B15BFD" w:rsidP="0062753F">
      <w:pPr>
        <w:rPr>
          <w:color w:val="000000" w:themeColor="text1"/>
        </w:rPr>
      </w:pPr>
    </w:p>
    <w:p w:rsidR="00B15BFD" w:rsidRDefault="00B15BFD" w:rsidP="0062753F">
      <w:pPr>
        <w:rPr>
          <w:color w:val="000000" w:themeColor="text1"/>
        </w:rPr>
      </w:pPr>
      <w:r>
        <w:rPr>
          <w:color w:val="000000" w:themeColor="text1"/>
        </w:rPr>
        <w:t xml:space="preserve">You can separate iron fillings (which have the physical property of magnetism) from sand using a magnet.  </w:t>
      </w:r>
    </w:p>
    <w:p w:rsidR="00B15BFD" w:rsidRDefault="00B15BFD" w:rsidP="0062753F">
      <w:pPr>
        <w:rPr>
          <w:color w:val="000000" w:themeColor="text1"/>
        </w:rPr>
      </w:pPr>
    </w:p>
    <w:p w:rsidR="00B15BFD" w:rsidRPr="00897DC9" w:rsidRDefault="00B15BFD" w:rsidP="00B15BFD">
      <w:pPr>
        <w:jc w:val="center"/>
        <w:rPr>
          <w:color w:val="000000" w:themeColor="text1"/>
        </w:rPr>
      </w:pPr>
      <w:r>
        <w:rPr>
          <w:noProof/>
          <w:lang w:eastAsia="en-US"/>
        </w:rPr>
        <w:drawing>
          <wp:inline distT="0" distB="0" distL="0" distR="0" wp14:anchorId="0A427165" wp14:editId="00831AAF">
            <wp:extent cx="3401744" cy="27813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2564" cy="27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BFD" w:rsidRPr="00897DC9">
      <w:footerReference w:type="defaul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53F" w:rsidRDefault="0062753F">
      <w:r>
        <w:separator/>
      </w:r>
    </w:p>
    <w:p w:rsidR="0062753F" w:rsidRDefault="0062753F"/>
  </w:endnote>
  <w:endnote w:type="continuationSeparator" w:id="0">
    <w:p w:rsidR="0062753F" w:rsidRDefault="0062753F">
      <w:r>
        <w:continuationSeparator/>
      </w:r>
    </w:p>
    <w:p w:rsidR="0062753F" w:rsidRDefault="00627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8F2" w:rsidRDefault="00E34F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0F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53F" w:rsidRDefault="0062753F">
      <w:r>
        <w:separator/>
      </w:r>
    </w:p>
    <w:p w:rsidR="0062753F" w:rsidRDefault="0062753F"/>
  </w:footnote>
  <w:footnote w:type="continuationSeparator" w:id="0">
    <w:p w:rsidR="0062753F" w:rsidRDefault="0062753F">
      <w:r>
        <w:continuationSeparator/>
      </w:r>
    </w:p>
    <w:p w:rsidR="0062753F" w:rsidRDefault="006275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0DA83E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94DB5"/>
    <w:multiLevelType w:val="hybridMultilevel"/>
    <w:tmpl w:val="B14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6235C"/>
    <w:multiLevelType w:val="hybridMultilevel"/>
    <w:tmpl w:val="97A6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92AE8"/>
    <w:multiLevelType w:val="hybridMultilevel"/>
    <w:tmpl w:val="9CA8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3F"/>
    <w:rsid w:val="0004068E"/>
    <w:rsid w:val="000A7DE6"/>
    <w:rsid w:val="000D065D"/>
    <w:rsid w:val="001F0CCA"/>
    <w:rsid w:val="003147FF"/>
    <w:rsid w:val="00343968"/>
    <w:rsid w:val="00384C4B"/>
    <w:rsid w:val="00425F0D"/>
    <w:rsid w:val="00467017"/>
    <w:rsid w:val="0062753F"/>
    <w:rsid w:val="00713E5A"/>
    <w:rsid w:val="007E6176"/>
    <w:rsid w:val="008918F2"/>
    <w:rsid w:val="00897DC9"/>
    <w:rsid w:val="009A7D0E"/>
    <w:rsid w:val="00A00F75"/>
    <w:rsid w:val="00A02054"/>
    <w:rsid w:val="00B00F72"/>
    <w:rsid w:val="00B15BFD"/>
    <w:rsid w:val="00B41922"/>
    <w:rsid w:val="00BD05AD"/>
    <w:rsid w:val="00DC474F"/>
    <w:rsid w:val="00E34FED"/>
    <w:rsid w:val="00E428BD"/>
    <w:rsid w:val="00E93456"/>
    <w:rsid w:val="00F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6E0A74-CBF6-4FB5-B265-BB7F39E4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qFormat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CA"/>
  </w:style>
  <w:style w:type="paragraph" w:styleId="Heading1">
    <w:name w:val="heading 1"/>
    <w:basedOn w:val="Normal"/>
    <w:next w:val="Normal"/>
    <w:link w:val="Heading1Char"/>
    <w:uiPriority w:val="9"/>
    <w:qFormat/>
    <w:rsid w:val="001F0CCA"/>
    <w:pPr>
      <w:keepNext/>
      <w:keepLines/>
      <w:pBdr>
        <w:bottom w:val="single" w:sz="12" w:space="12" w:color="56152F" w:themeColor="accent4"/>
      </w:pBdr>
      <w:spacing w:before="460" w:after="480"/>
      <w:contextualSpacing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CCA"/>
    <w:pPr>
      <w:keepNext/>
      <w:keepLines/>
      <w:spacing w:before="460"/>
      <w:contextualSpacing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0CCA"/>
    <w:pPr>
      <w:keepNext/>
      <w:keepLines/>
      <w:spacing w:before="460"/>
      <w:contextualSpacing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0CCA"/>
    <w:pPr>
      <w:keepNext/>
      <w:keepLines/>
      <w:spacing w:before="460"/>
      <w:contextualSpacing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0CCA"/>
    <w:pPr>
      <w:keepNext/>
      <w:keepLines/>
      <w:spacing w:before="460"/>
      <w:contextualSpacing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CCA"/>
    <w:pPr>
      <w:keepNext/>
      <w:keepLines/>
      <w:spacing w:before="460"/>
      <w:contextualSpacing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0CCA"/>
    <w:pPr>
      <w:keepNext/>
      <w:keepLines/>
      <w:spacing w:before="460"/>
      <w:contextualSpacing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0CCA"/>
    <w:pPr>
      <w:keepNext/>
      <w:keepLines/>
      <w:spacing w:before="460"/>
      <w:contextualSpacing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0CCA"/>
    <w:pPr>
      <w:keepNext/>
      <w:keepLines/>
      <w:spacing w:before="460"/>
      <w:contextualSpacing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0CCA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713E5A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F0CCA"/>
    <w:rPr>
      <w:rFonts w:asciiTheme="majorHAnsi" w:eastAsiaTheme="majorEastAsia" w:hAnsiTheme="majorHAnsi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0CCA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0CCA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0CCA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CCA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0CCA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0CCA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0CCA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8"/>
    <w:qFormat/>
    <w:rsid w:val="00F22C48"/>
    <w:rPr>
      <w:color w:val="731C3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0D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5F0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5F0D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5F0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5F0D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5F0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F0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F0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F0D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F0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F0D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5F0D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5F0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5F0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5F0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5F0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5F0D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425F0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5F0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5F0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5F0D"/>
    <w:rPr>
      <w:rFonts w:ascii="Consolas" w:hAnsi="Consolas"/>
      <w:sz w:val="22"/>
      <w:szCs w:val="2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13E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13E5A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ListParagraph">
    <w:name w:val="List Paragraph"/>
    <w:basedOn w:val="Normal"/>
    <w:uiPriority w:val="34"/>
    <w:unhideWhenUsed/>
    <w:qFormat/>
    <w:rsid w:val="0062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itm\AppData\Roaming\Microsoft\Templates\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</Template>
  <TotalTime>129</TotalTime>
  <Pages>6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Petit</dc:creator>
  <cp:keywords/>
  <dc:description/>
  <cp:lastModifiedBy>MaryBeth Petit</cp:lastModifiedBy>
  <cp:revision>7</cp:revision>
  <cp:lastPrinted>2017-05-25T15:00:00Z</cp:lastPrinted>
  <dcterms:created xsi:type="dcterms:W3CDTF">2017-05-17T16:30:00Z</dcterms:created>
  <dcterms:modified xsi:type="dcterms:W3CDTF">2017-05-25T15:24:00Z</dcterms:modified>
</cp:coreProperties>
</file>